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75" w:rsidRDefault="00AE3D75" w:rsidP="00942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Статистика</w:t>
      </w:r>
      <w:r w:rsidRPr="00241171">
        <w:rPr>
          <w:rFonts w:ascii="Times New Roman" w:hAnsi="Times New Roman"/>
          <w:b/>
          <w:sz w:val="28"/>
          <w:szCs w:val="28"/>
        </w:rPr>
        <w:t xml:space="preserve"> МСП в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AE3D75" w:rsidRDefault="00AE3D75" w:rsidP="00942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сравнение 10 августа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sz w:val="28"/>
            <w:szCs w:val="28"/>
          </w:rPr>
          <w:t>2019 г</w:t>
        </w:r>
      </w:smartTag>
      <w:r>
        <w:rPr>
          <w:rFonts w:ascii="Times New Roman" w:hAnsi="Times New Roman"/>
          <w:b/>
          <w:sz w:val="28"/>
          <w:szCs w:val="28"/>
        </w:rPr>
        <w:t xml:space="preserve">. к 10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  <w:szCs w:val="28"/>
          </w:rPr>
          <w:t>2018 г</w:t>
        </w:r>
      </w:smartTag>
      <w:r>
        <w:rPr>
          <w:rFonts w:ascii="Times New Roman" w:hAnsi="Times New Roman"/>
          <w:b/>
          <w:sz w:val="28"/>
          <w:szCs w:val="28"/>
        </w:rPr>
        <w:t>.</w:t>
      </w:r>
    </w:p>
    <w:p w:rsidR="00AE3D75" w:rsidRPr="00942B1F" w:rsidRDefault="00AE3D75" w:rsidP="00241171">
      <w:pPr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942B1F">
        <w:rPr>
          <w:rFonts w:ascii="Times New Roman" w:hAnsi="Times New Roman"/>
          <w:bCs/>
          <w:i/>
          <w:iCs/>
          <w:sz w:val="28"/>
          <w:szCs w:val="28"/>
        </w:rPr>
        <w:t xml:space="preserve">(По данным Единого реестра субъектов МСП, </w:t>
      </w:r>
      <w:hyperlink r:id="rId6" w:history="1">
        <w:r w:rsidRPr="00942B1F">
          <w:rPr>
            <w:rStyle w:val="Hyperlink"/>
            <w:rFonts w:ascii="Times New Roman" w:hAnsi="Times New Roman"/>
            <w:bCs/>
            <w:i/>
            <w:iCs/>
            <w:sz w:val="28"/>
            <w:szCs w:val="28"/>
          </w:rPr>
          <w:t>https://rmsp.nalog.ru</w:t>
        </w:r>
      </w:hyperlink>
      <w:r w:rsidRPr="00942B1F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:rsidR="00AE3D75" w:rsidRDefault="00AE3D75"/>
    <w:p w:rsidR="00AE3D75" w:rsidRPr="00CA3B2F" w:rsidRDefault="00AE3D7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Число МСП, в</w:t>
      </w:r>
      <w:r w:rsidRPr="00CA3B2F">
        <w:rPr>
          <w:rFonts w:ascii="Times New Roman" w:hAnsi="Times New Roman"/>
          <w:i/>
          <w:sz w:val="28"/>
          <w:szCs w:val="28"/>
        </w:rPr>
        <w:t xml:space="preserve"> разрезе субъектов Российской Федерации</w:t>
      </w:r>
    </w:p>
    <w:p w:rsidR="00AE3D75" w:rsidRDefault="00AE3D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101"/>
        <w:gridCol w:w="2340"/>
        <w:gridCol w:w="1654"/>
      </w:tblGrid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CE4C2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01" w:type="dxa"/>
            <w:noWrap/>
          </w:tcPr>
          <w:p w:rsidR="00AE3D75" w:rsidRPr="004447B3" w:rsidRDefault="00AE3D75" w:rsidP="00CE4C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</w:rPr>
                <w:t>2019 г</w:t>
              </w:r>
            </w:smartTag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340" w:type="dxa"/>
            <w:noWrap/>
          </w:tcPr>
          <w:p w:rsidR="00AE3D75" w:rsidRPr="004447B3" w:rsidRDefault="00AE3D75" w:rsidP="00CE4C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</w:rPr>
                <w:t>2018 г</w:t>
              </w:r>
            </w:smartTag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54" w:type="dxa"/>
            <w:noWrap/>
          </w:tcPr>
          <w:p w:rsidR="00AE3D75" w:rsidRPr="004447B3" w:rsidRDefault="00AE3D75" w:rsidP="00CE4C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изменения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CE4C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Российская Федерация</w:t>
            </w:r>
          </w:p>
        </w:tc>
        <w:tc>
          <w:tcPr>
            <w:tcW w:w="2101" w:type="dxa"/>
            <w:noWrap/>
          </w:tcPr>
          <w:p w:rsidR="00AE3D75" w:rsidRPr="004447B3" w:rsidRDefault="00AE3D75" w:rsidP="00CE4C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5690763</w:t>
            </w:r>
          </w:p>
        </w:tc>
        <w:tc>
          <w:tcPr>
            <w:tcW w:w="2340" w:type="dxa"/>
            <w:noWrap/>
          </w:tcPr>
          <w:p w:rsidR="00AE3D75" w:rsidRPr="004447B3" w:rsidRDefault="00AE3D75" w:rsidP="00CE4C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5922420</w:t>
            </w:r>
          </w:p>
        </w:tc>
        <w:tc>
          <w:tcPr>
            <w:tcW w:w="1654" w:type="dxa"/>
            <w:noWrap/>
          </w:tcPr>
          <w:p w:rsidR="00AE3D75" w:rsidRPr="004447B3" w:rsidRDefault="00AE3D75" w:rsidP="00CE4C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-3,9%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Центральный ФО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1742049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1807714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-3,6%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Белгородская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59703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64009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-6,7%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Брянская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39395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41796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-5,7%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Владимирская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50916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53434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-4,7%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Воронежская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84025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86969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-3,4%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Ивановская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41336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42819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-3,5%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Калужская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41104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43088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-4,6%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Костромская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22877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24001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-4,7%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Курская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33941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36346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-6,6%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Липецкая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38307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40237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-4,8%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shd w:val="clear" w:color="auto" w:fill="00B050"/>
            <w:noWrap/>
          </w:tcPr>
          <w:p w:rsidR="00AE3D75" w:rsidRPr="004447B3" w:rsidRDefault="00AE3D75" w:rsidP="00E470B4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Московская область</w:t>
            </w:r>
          </w:p>
        </w:tc>
        <w:tc>
          <w:tcPr>
            <w:tcW w:w="2101" w:type="dxa"/>
            <w:shd w:val="clear" w:color="auto" w:fill="00B050"/>
            <w:noWrap/>
          </w:tcPr>
          <w:p w:rsidR="00AE3D75" w:rsidRPr="004447B3" w:rsidRDefault="00AE3D75" w:rsidP="00E4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336383</w:t>
            </w:r>
          </w:p>
        </w:tc>
        <w:tc>
          <w:tcPr>
            <w:tcW w:w="2340" w:type="dxa"/>
            <w:shd w:val="clear" w:color="auto" w:fill="00B050"/>
            <w:noWrap/>
          </w:tcPr>
          <w:p w:rsidR="00AE3D75" w:rsidRPr="004447B3" w:rsidRDefault="00AE3D75" w:rsidP="00E4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323143</w:t>
            </w:r>
          </w:p>
        </w:tc>
        <w:tc>
          <w:tcPr>
            <w:tcW w:w="1654" w:type="dxa"/>
            <w:shd w:val="clear" w:color="auto" w:fill="00B050"/>
            <w:noWrap/>
          </w:tcPr>
          <w:p w:rsidR="00AE3D75" w:rsidRPr="004447B3" w:rsidRDefault="00AE3D75" w:rsidP="00E4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4,1%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Орловская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25297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26719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-5,3%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Рязанская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40458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42327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-4,4%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Смоленская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36282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38712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-6,3%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Тамбовская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30577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32043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-4,6%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Тверская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45672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47179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-3,2%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Тульская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53086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55259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-3,9%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Ярославская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48172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54000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-10,8%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Г.Москва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714518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755633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-5,4%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Северо-Западный ФО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665405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684293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-2,8%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Республика Карелия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25758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26163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-1,5%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Республика Коми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27110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29204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-7,2%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Архангельская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36118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38241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-5,6%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Вологодская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49740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53065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-6,3%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Калининградская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55106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57753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-4,6%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shd w:val="clear" w:color="auto" w:fill="00B050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Ленинградская область</w:t>
            </w:r>
          </w:p>
        </w:tc>
        <w:tc>
          <w:tcPr>
            <w:tcW w:w="2101" w:type="dxa"/>
            <w:shd w:val="clear" w:color="auto" w:fill="00B050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59351</w:t>
            </w:r>
          </w:p>
        </w:tc>
        <w:tc>
          <w:tcPr>
            <w:tcW w:w="2340" w:type="dxa"/>
            <w:shd w:val="clear" w:color="auto" w:fill="00B050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57056</w:t>
            </w:r>
          </w:p>
        </w:tc>
        <w:tc>
          <w:tcPr>
            <w:tcW w:w="1654" w:type="dxa"/>
            <w:shd w:val="clear" w:color="auto" w:fill="00B050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4,0%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Мурманская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24093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26132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-7,8%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Новгородская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20211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21558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-6,2%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Псковская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21746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22709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-4,2%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Г.Санкт-Петербург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344777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350998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-1,8%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Ненецкий автономный округ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1395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1414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-1,3%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Южный ФО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682347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713998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-4,4%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Республика Адыгея (Адыгея)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14993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17123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-12,4%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Республика Калмыкия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8502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8998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-5,5%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Краснодарский край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272993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284073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-3,9%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Астраханская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29620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31934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-7,2%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Волгоградская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76067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80501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-5,5%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Ростовская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168304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176211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-4,5%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Республика Крым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88129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90729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-2,9%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Г.Севастополь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23739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24429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-2,8%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Северо-Кавказский ФО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187542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198482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-5,5%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Республика Дагестан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32312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33884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-4,6%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shd w:val="clear" w:color="auto" w:fill="00B050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Республика Ингушетия</w:t>
            </w:r>
          </w:p>
        </w:tc>
        <w:tc>
          <w:tcPr>
            <w:tcW w:w="2101" w:type="dxa"/>
            <w:shd w:val="clear" w:color="auto" w:fill="00B050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4234</w:t>
            </w:r>
          </w:p>
        </w:tc>
        <w:tc>
          <w:tcPr>
            <w:tcW w:w="2340" w:type="dxa"/>
            <w:shd w:val="clear" w:color="auto" w:fill="00B050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3908</w:t>
            </w:r>
          </w:p>
        </w:tc>
        <w:tc>
          <w:tcPr>
            <w:tcW w:w="1654" w:type="dxa"/>
            <w:shd w:val="clear" w:color="auto" w:fill="00B050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8,3%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Кабардино-Балкарская Республика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17382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18679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-6,9%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Карачаево-Черкесская Республика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10230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10993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-6,9%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Республика Северная Осетия - Алания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14454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14938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-3,2%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Чеченская Республика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12321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13896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-11,3%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Ставропольский край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96609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102184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-5,5%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Приволжский ФО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1018746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1064026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-4,3%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Республика Башкортостан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120831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124711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-3,1%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19772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21455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-7,8%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Республика Мордовия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19986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21010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-4,9%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Республика Татарстан (Татарстан)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149726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154984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-3,4%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Удмуртская Республика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54849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57623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-4,8%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Чувашская Республика - Чувашия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44358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46288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-4,2%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Кировская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47604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50831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-6,3%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Нижегородская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122515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128787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-4,9%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Оренбургская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56016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59429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-5,7%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Пензенская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43648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46594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-6,3%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Пермский край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98529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104417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-5,6%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Самарская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127158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129283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-1,6%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71676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74398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-3,7%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Ульяновская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42078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44216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-4,8%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Уральский ФО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490446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509131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-3,7%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Курганская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21044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22832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-7,8%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Свердловская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194297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198287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-2,0%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Тюменская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64162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64814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-1,0%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Челябинская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134433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144103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-6,7%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Ханты-Мансийский автономный округ - Югра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59151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60937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-2,9%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Ямало-Ненецкий автономный округ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17359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18158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-4,4%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Сибирский ФО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604596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633133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-4,5%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Республика Алтай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8145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8801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-7,5%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Республика Тыва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6773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6947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-2,5%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Республика Хакасия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16426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17438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-5,8%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Алтайский край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75405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78534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-4,0%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Красноярский край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102561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108218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-5,2%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Иркутская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85351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88436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-3,5%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Кемеровская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68222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71711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-4,9%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Новосибирская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138669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142477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-2,7%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Омская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62107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67324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-7,7%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Томская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40937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43247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-5,3%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Дальневосточный ФО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299632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311643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7B3">
              <w:rPr>
                <w:rFonts w:ascii="Times New Roman" w:hAnsi="Times New Roman"/>
                <w:b/>
              </w:rPr>
              <w:t>-3,9%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Республика Бурятия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27548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28223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-2,4%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Республика Саха (Якутия)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37712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39474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-4,5%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Приморский край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84587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88322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-4,2%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Хабаровский край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49632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51511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-3,6%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Амурская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26158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26571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-1,6%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14842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15356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-3,3%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Магаданская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6554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7118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-7,9%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Сахалинская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22920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23294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-1,6%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Забайкальский край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24445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26230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-6,8%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Еврейская автономная область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3925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4179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-6,1%</w:t>
            </w:r>
          </w:p>
        </w:tc>
      </w:tr>
      <w:tr w:rsidR="00AE3D75" w:rsidRPr="004447B3" w:rsidTr="00942B1F">
        <w:trPr>
          <w:trHeight w:val="300"/>
        </w:trPr>
        <w:tc>
          <w:tcPr>
            <w:tcW w:w="3227" w:type="dxa"/>
            <w:noWrap/>
          </w:tcPr>
          <w:p w:rsidR="00AE3D75" w:rsidRPr="004447B3" w:rsidRDefault="00AE3D75" w:rsidP="004447B3">
            <w:pPr>
              <w:spacing w:after="0" w:line="240" w:lineRule="auto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Чукотский автономный округ</w:t>
            </w:r>
          </w:p>
        </w:tc>
        <w:tc>
          <w:tcPr>
            <w:tcW w:w="2101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1309</w:t>
            </w:r>
          </w:p>
        </w:tc>
        <w:tc>
          <w:tcPr>
            <w:tcW w:w="2340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1365</w:t>
            </w:r>
          </w:p>
        </w:tc>
        <w:tc>
          <w:tcPr>
            <w:tcW w:w="1654" w:type="dxa"/>
            <w:noWrap/>
          </w:tcPr>
          <w:p w:rsidR="00AE3D75" w:rsidRPr="004447B3" w:rsidRDefault="00AE3D75" w:rsidP="0044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7B3">
              <w:rPr>
                <w:rFonts w:ascii="Times New Roman" w:hAnsi="Times New Roman"/>
              </w:rPr>
              <w:t>-4,1%</w:t>
            </w:r>
          </w:p>
        </w:tc>
      </w:tr>
    </w:tbl>
    <w:p w:rsidR="00AE3D75" w:rsidRDefault="00AE3D75"/>
    <w:p w:rsidR="00AE3D75" w:rsidRDefault="00AE3D75">
      <w:bookmarkStart w:id="0" w:name="_GoBack"/>
      <w:bookmarkEnd w:id="0"/>
    </w:p>
    <w:sectPr w:rsidR="00AE3D75" w:rsidSect="0040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D75" w:rsidRDefault="00AE3D75" w:rsidP="003C6EED">
      <w:pPr>
        <w:spacing w:after="0" w:line="240" w:lineRule="auto"/>
      </w:pPr>
      <w:r>
        <w:separator/>
      </w:r>
    </w:p>
  </w:endnote>
  <w:endnote w:type="continuationSeparator" w:id="0">
    <w:p w:rsidR="00AE3D75" w:rsidRDefault="00AE3D75" w:rsidP="003C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D75" w:rsidRDefault="00AE3D75" w:rsidP="003C6EED">
      <w:pPr>
        <w:spacing w:after="0" w:line="240" w:lineRule="auto"/>
      </w:pPr>
      <w:r>
        <w:separator/>
      </w:r>
    </w:p>
  </w:footnote>
  <w:footnote w:type="continuationSeparator" w:id="0">
    <w:p w:rsidR="00AE3D75" w:rsidRDefault="00AE3D75" w:rsidP="003C6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171"/>
    <w:rsid w:val="0019536C"/>
    <w:rsid w:val="00241171"/>
    <w:rsid w:val="003C6EED"/>
    <w:rsid w:val="004024CA"/>
    <w:rsid w:val="004447B3"/>
    <w:rsid w:val="005B00A6"/>
    <w:rsid w:val="006044C1"/>
    <w:rsid w:val="00667F79"/>
    <w:rsid w:val="006968BA"/>
    <w:rsid w:val="007A7611"/>
    <w:rsid w:val="007F05A2"/>
    <w:rsid w:val="008748F5"/>
    <w:rsid w:val="008A6CA4"/>
    <w:rsid w:val="00942B1F"/>
    <w:rsid w:val="00AD754A"/>
    <w:rsid w:val="00AE3D75"/>
    <w:rsid w:val="00BE1A5C"/>
    <w:rsid w:val="00C97A46"/>
    <w:rsid w:val="00CA3B2F"/>
    <w:rsid w:val="00CE4C2E"/>
    <w:rsid w:val="00E02673"/>
    <w:rsid w:val="00E4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3B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0A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3C6E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6EE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C6EE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42B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0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sp.nalog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598</Words>
  <Characters>3415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Статистика МСП в Российской Федерации: </dc:title>
  <dc:subject/>
  <dc:creator>Автор</dc:creator>
  <cp:keywords/>
  <dc:description/>
  <cp:lastModifiedBy>Иван</cp:lastModifiedBy>
  <cp:revision>2</cp:revision>
  <cp:lastPrinted>2019-05-27T11:56:00Z</cp:lastPrinted>
  <dcterms:created xsi:type="dcterms:W3CDTF">2019-08-10T22:41:00Z</dcterms:created>
  <dcterms:modified xsi:type="dcterms:W3CDTF">2019-08-10T22:41:00Z</dcterms:modified>
</cp:coreProperties>
</file>